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31" w:rsidRPr="007611FB" w:rsidRDefault="00CF3C31" w:rsidP="00ED0DEF">
      <w:pPr>
        <w:jc w:val="right"/>
        <w:rPr>
          <w:color w:val="FFFFFF"/>
        </w:rPr>
      </w:pPr>
      <w:r w:rsidRPr="007611FB">
        <w:rPr>
          <w:color w:val="FFFFFF"/>
        </w:rPr>
        <w:t>ПРОЕКТ</w:t>
      </w:r>
    </w:p>
    <w:p w:rsidR="00CF3C31" w:rsidRDefault="00CF3C31" w:rsidP="0065772F">
      <w:pPr>
        <w:jc w:val="right"/>
        <w:rPr>
          <w:color w:val="FFFFFF"/>
          <w:sz w:val="28"/>
          <w:szCs w:val="28"/>
        </w:rPr>
      </w:pPr>
    </w:p>
    <w:p w:rsidR="00CF3C31" w:rsidRDefault="00CF3C31" w:rsidP="00562B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ПРОЕКТ</w:t>
      </w:r>
    </w:p>
    <w:tbl>
      <w:tblPr>
        <w:tblW w:w="4140" w:type="dxa"/>
        <w:tblInd w:w="5688" w:type="dxa"/>
        <w:tblLook w:val="01E0"/>
      </w:tblPr>
      <w:tblGrid>
        <w:gridCol w:w="4140"/>
      </w:tblGrid>
      <w:tr w:rsidR="00CF3C31" w:rsidRPr="00BF1777" w:rsidTr="00480162">
        <w:tc>
          <w:tcPr>
            <w:tcW w:w="4140" w:type="dxa"/>
          </w:tcPr>
          <w:p w:rsidR="00CF3C31" w:rsidRPr="00731221" w:rsidRDefault="00CF3C31" w:rsidP="00480162">
            <w:pPr>
              <w:jc w:val="both"/>
            </w:pPr>
            <w:r w:rsidRPr="00BF1777">
              <w:rPr>
                <w:sz w:val="28"/>
                <w:szCs w:val="28"/>
              </w:rPr>
              <w:t xml:space="preserve">                                                                                       </w:t>
            </w:r>
            <w:r>
              <w:rPr>
                <w:sz w:val="28"/>
                <w:szCs w:val="28"/>
              </w:rPr>
              <w:t>П</w:t>
            </w:r>
            <w:r w:rsidRPr="00731221">
              <w:t>роект вынесен на рассмотрение главой муниципального округа Северное Измайлово</w:t>
            </w:r>
          </w:p>
          <w:p w:rsidR="00CF3C31" w:rsidRPr="00731221" w:rsidRDefault="00CF3C31" w:rsidP="00480162">
            <w:pPr>
              <w:jc w:val="both"/>
            </w:pPr>
          </w:p>
          <w:p w:rsidR="00CF3C31" w:rsidRDefault="00CF3C31" w:rsidP="00480162">
            <w:r w:rsidRPr="00731221">
              <w:t xml:space="preserve">____________ </w:t>
            </w:r>
            <w:r>
              <w:t>Сергеевым А.И.</w:t>
            </w:r>
          </w:p>
          <w:p w:rsidR="00CF3C31" w:rsidRPr="00BF1777" w:rsidRDefault="00CF3C31" w:rsidP="00480162">
            <w:pPr>
              <w:rPr>
                <w:sz w:val="28"/>
                <w:szCs w:val="28"/>
              </w:rPr>
            </w:pPr>
            <w:r>
              <w:t>04</w:t>
            </w:r>
            <w:r w:rsidRPr="00731221">
              <w:t>.</w:t>
            </w:r>
            <w:r>
              <w:t>02</w:t>
            </w:r>
            <w:r w:rsidRPr="00731221">
              <w:t>.20</w:t>
            </w:r>
            <w:r>
              <w:t>20</w:t>
            </w:r>
            <w:r w:rsidRPr="00731221">
              <w:t xml:space="preserve"> года</w:t>
            </w:r>
          </w:p>
        </w:tc>
      </w:tr>
    </w:tbl>
    <w:p w:rsidR="00CF3C31" w:rsidRDefault="00CF3C31" w:rsidP="00397481">
      <w:pPr>
        <w:jc w:val="center"/>
        <w:rPr>
          <w:b/>
          <w:sz w:val="32"/>
          <w:szCs w:val="32"/>
        </w:rPr>
      </w:pPr>
    </w:p>
    <w:p w:rsidR="00CF3C31" w:rsidRPr="00F16451" w:rsidRDefault="00CF3C31" w:rsidP="00397481">
      <w:pPr>
        <w:jc w:val="center"/>
        <w:rPr>
          <w:b/>
          <w:sz w:val="32"/>
          <w:szCs w:val="32"/>
        </w:rPr>
      </w:pPr>
      <w:r w:rsidRPr="00F16451">
        <w:rPr>
          <w:b/>
          <w:sz w:val="32"/>
          <w:szCs w:val="32"/>
        </w:rPr>
        <w:t>ПОВЕСТКА</w:t>
      </w:r>
    </w:p>
    <w:p w:rsidR="00CF3C31" w:rsidRDefault="00CF3C31" w:rsidP="003974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очередного </w:t>
      </w:r>
      <w:r w:rsidRPr="000A530F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Совета депутатов </w:t>
      </w:r>
    </w:p>
    <w:p w:rsidR="00CF3C31" w:rsidRPr="000A530F" w:rsidRDefault="00CF3C31" w:rsidP="00397481">
      <w:pPr>
        <w:jc w:val="center"/>
        <w:rPr>
          <w:sz w:val="28"/>
          <w:szCs w:val="28"/>
        </w:rPr>
      </w:pPr>
      <w:r w:rsidRPr="000A530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</w:t>
      </w:r>
      <w:r w:rsidRPr="000A530F">
        <w:rPr>
          <w:sz w:val="28"/>
          <w:szCs w:val="28"/>
        </w:rPr>
        <w:t xml:space="preserve">Северное Измайлово </w:t>
      </w:r>
    </w:p>
    <w:p w:rsidR="00CF3C31" w:rsidRPr="00F16451" w:rsidRDefault="00CF3C31" w:rsidP="00B4358F">
      <w:pPr>
        <w:jc w:val="center"/>
        <w:rPr>
          <w:b/>
          <w:sz w:val="28"/>
          <w:szCs w:val="28"/>
        </w:rPr>
      </w:pPr>
      <w:r w:rsidRPr="00F16451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11 февраля </w:t>
      </w:r>
      <w:r w:rsidRPr="00F1645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F16451">
        <w:rPr>
          <w:b/>
          <w:sz w:val="28"/>
          <w:szCs w:val="28"/>
        </w:rPr>
        <w:t xml:space="preserve"> года</w:t>
      </w:r>
    </w:p>
    <w:p w:rsidR="00CF3C31" w:rsidRDefault="00CF3C31" w:rsidP="00397481">
      <w:pPr>
        <w:ind w:left="360"/>
        <w:jc w:val="both"/>
        <w:rPr>
          <w:sz w:val="28"/>
          <w:szCs w:val="28"/>
        </w:rPr>
      </w:pPr>
    </w:p>
    <w:p w:rsidR="00CF3C31" w:rsidRPr="00D0150F" w:rsidRDefault="00CF3C31" w:rsidP="00793D20">
      <w:pPr>
        <w:ind w:left="360" w:hanging="720"/>
        <w:jc w:val="both"/>
        <w:rPr>
          <w:sz w:val="28"/>
          <w:szCs w:val="28"/>
        </w:rPr>
      </w:pPr>
      <w:r w:rsidRPr="00D0150F">
        <w:rPr>
          <w:sz w:val="28"/>
          <w:szCs w:val="28"/>
        </w:rPr>
        <w:t xml:space="preserve">Место проведения: </w:t>
      </w:r>
    </w:p>
    <w:p w:rsidR="00CF3C31" w:rsidRDefault="00CF3C31" w:rsidP="00793D20">
      <w:pPr>
        <w:ind w:left="360" w:hanging="720"/>
        <w:jc w:val="both"/>
        <w:rPr>
          <w:sz w:val="28"/>
          <w:szCs w:val="28"/>
        </w:rPr>
      </w:pPr>
      <w:r w:rsidRPr="00787AE4">
        <w:rPr>
          <w:sz w:val="28"/>
          <w:szCs w:val="28"/>
        </w:rPr>
        <w:t xml:space="preserve">г. Москва, </w:t>
      </w:r>
      <w:r>
        <w:rPr>
          <w:sz w:val="28"/>
          <w:szCs w:val="28"/>
        </w:rPr>
        <w:t>9-я Парковая ул., д.60</w:t>
      </w:r>
      <w:r w:rsidRPr="00787AE4">
        <w:rPr>
          <w:sz w:val="28"/>
          <w:szCs w:val="28"/>
        </w:rPr>
        <w:t>,</w:t>
      </w:r>
      <w:r>
        <w:rPr>
          <w:sz w:val="28"/>
          <w:szCs w:val="28"/>
        </w:rPr>
        <w:t xml:space="preserve"> зал заседаний органов местного самоуправления.</w:t>
      </w:r>
    </w:p>
    <w:p w:rsidR="00CF3C31" w:rsidRDefault="00CF3C31" w:rsidP="00793D20">
      <w:pPr>
        <w:spacing w:line="360" w:lineRule="auto"/>
        <w:ind w:left="360" w:hanging="720"/>
        <w:jc w:val="both"/>
        <w:rPr>
          <w:sz w:val="28"/>
          <w:szCs w:val="28"/>
        </w:rPr>
      </w:pPr>
      <w:r w:rsidRPr="00700653">
        <w:rPr>
          <w:sz w:val="28"/>
          <w:szCs w:val="28"/>
        </w:rPr>
        <w:t>Начало заседания: 16:00ч.</w:t>
      </w:r>
    </w:p>
    <w:tbl>
      <w:tblPr>
        <w:tblW w:w="10873" w:type="dxa"/>
        <w:jc w:val="center"/>
        <w:tblInd w:w="-456" w:type="dxa"/>
        <w:tblLook w:val="00A0"/>
      </w:tblPr>
      <w:tblGrid>
        <w:gridCol w:w="566"/>
        <w:gridCol w:w="10307"/>
      </w:tblGrid>
      <w:tr w:rsidR="00CF3C31" w:rsidRPr="00700653" w:rsidTr="00BF2158">
        <w:trPr>
          <w:trHeight w:val="639"/>
          <w:jc w:val="center"/>
        </w:trPr>
        <w:tc>
          <w:tcPr>
            <w:tcW w:w="566" w:type="dxa"/>
          </w:tcPr>
          <w:p w:rsidR="00CF3C31" w:rsidRPr="00B01E67" w:rsidRDefault="00CF3C31" w:rsidP="00490381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B01E6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307" w:type="dxa"/>
          </w:tcPr>
          <w:p w:rsidR="00CF3C31" w:rsidRPr="00B01E67" w:rsidRDefault="00CF3C31" w:rsidP="006365C2">
            <w:pPr>
              <w:shd w:val="clear" w:color="auto" w:fill="FFFFFF"/>
              <w:ind w:left="17"/>
              <w:jc w:val="both"/>
              <w:rPr>
                <w:b/>
                <w:sz w:val="28"/>
                <w:szCs w:val="28"/>
              </w:rPr>
            </w:pPr>
            <w:r w:rsidRPr="00B01E67">
              <w:rPr>
                <w:b/>
                <w:sz w:val="28"/>
                <w:szCs w:val="28"/>
              </w:rPr>
              <w:t>О заслушивании информации руководителя ГБУЗ «ГП № 191 Департамента здравоохранения г</w:t>
            </w:r>
            <w:r>
              <w:rPr>
                <w:b/>
                <w:sz w:val="28"/>
                <w:szCs w:val="28"/>
              </w:rPr>
              <w:t>орода</w:t>
            </w:r>
            <w:r w:rsidRPr="00B01E67">
              <w:rPr>
                <w:b/>
                <w:sz w:val="28"/>
                <w:szCs w:val="28"/>
              </w:rPr>
              <w:t xml:space="preserve"> Москвы» о работе учреждения, обслуживающего население муниципального округа Северное Измайлово по итогам 201</w:t>
            </w:r>
            <w:r>
              <w:rPr>
                <w:b/>
                <w:sz w:val="28"/>
                <w:szCs w:val="28"/>
              </w:rPr>
              <w:t>9</w:t>
            </w:r>
            <w:r w:rsidRPr="00B01E67">
              <w:rPr>
                <w:b/>
                <w:sz w:val="28"/>
                <w:szCs w:val="28"/>
              </w:rPr>
              <w:t xml:space="preserve"> года.</w:t>
            </w:r>
          </w:p>
          <w:p w:rsidR="00CF3C31" w:rsidRPr="00B01E67" w:rsidRDefault="00CF3C31" w:rsidP="006365C2">
            <w:pPr>
              <w:shd w:val="clear" w:color="auto" w:fill="FFFFFF"/>
              <w:ind w:left="17"/>
              <w:jc w:val="both"/>
              <w:rPr>
                <w:b/>
                <w:color w:val="FFFFFF"/>
              </w:rPr>
            </w:pPr>
            <w:r w:rsidRPr="00B01E67">
              <w:rPr>
                <w:u w:val="single"/>
              </w:rPr>
              <w:t>Информация</w:t>
            </w:r>
            <w:r w:rsidRPr="00B01E67">
              <w:t xml:space="preserve">: </w:t>
            </w:r>
            <w:r w:rsidRPr="00B01E67">
              <w:rPr>
                <w:color w:val="000000"/>
              </w:rPr>
              <w:t>руководитель ГБУЗ «ГП № 191 Департамента здравоохранения Москвы».</w:t>
            </w:r>
          </w:p>
        </w:tc>
      </w:tr>
      <w:tr w:rsidR="00CF3C31" w:rsidRPr="00700653" w:rsidTr="00BF2158">
        <w:trPr>
          <w:trHeight w:val="639"/>
          <w:jc w:val="center"/>
        </w:trPr>
        <w:tc>
          <w:tcPr>
            <w:tcW w:w="566" w:type="dxa"/>
          </w:tcPr>
          <w:p w:rsidR="00CF3C31" w:rsidRPr="00B01E67" w:rsidRDefault="00CF3C31" w:rsidP="00490381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B01E6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307" w:type="dxa"/>
          </w:tcPr>
          <w:p w:rsidR="00CF3C31" w:rsidRPr="00B01E67" w:rsidRDefault="00CF3C31" w:rsidP="006365C2">
            <w:pPr>
              <w:shd w:val="clear" w:color="auto" w:fill="FFFFFF"/>
              <w:ind w:left="17"/>
              <w:jc w:val="both"/>
              <w:rPr>
                <w:b/>
                <w:sz w:val="28"/>
                <w:szCs w:val="28"/>
              </w:rPr>
            </w:pPr>
            <w:r w:rsidRPr="00B01E67">
              <w:rPr>
                <w:b/>
                <w:sz w:val="28"/>
                <w:szCs w:val="28"/>
              </w:rPr>
              <w:t>О заслушивании информации руководителя ГБУЗ «ДГП № 122 Департамента здравоохранения г</w:t>
            </w:r>
            <w:r>
              <w:rPr>
                <w:b/>
                <w:sz w:val="28"/>
                <w:szCs w:val="28"/>
              </w:rPr>
              <w:t>орода</w:t>
            </w:r>
            <w:r w:rsidRPr="00B01E67">
              <w:rPr>
                <w:b/>
                <w:sz w:val="28"/>
                <w:szCs w:val="28"/>
              </w:rPr>
              <w:t xml:space="preserve"> Москвы» о работе учреждения, обслуживающего население муниципального округа Северное Измайлово по итогам 201</w:t>
            </w:r>
            <w:r>
              <w:rPr>
                <w:b/>
                <w:sz w:val="28"/>
                <w:szCs w:val="28"/>
              </w:rPr>
              <w:t>9</w:t>
            </w:r>
            <w:r w:rsidRPr="00B01E67">
              <w:rPr>
                <w:b/>
                <w:sz w:val="28"/>
                <w:szCs w:val="28"/>
              </w:rPr>
              <w:t xml:space="preserve"> года.</w:t>
            </w:r>
          </w:p>
          <w:p w:rsidR="00CF3C31" w:rsidRPr="00B01E67" w:rsidRDefault="00CF3C31" w:rsidP="006365C2">
            <w:pPr>
              <w:shd w:val="clear" w:color="auto" w:fill="FFFFFF"/>
              <w:jc w:val="both"/>
              <w:rPr>
                <w:color w:val="FFFFFF"/>
                <w:sz w:val="28"/>
                <w:szCs w:val="28"/>
              </w:rPr>
            </w:pPr>
            <w:r w:rsidRPr="00B01E67">
              <w:rPr>
                <w:u w:val="single"/>
              </w:rPr>
              <w:t>Информация</w:t>
            </w:r>
            <w:r w:rsidRPr="00B01E67">
              <w:t xml:space="preserve">: </w:t>
            </w:r>
            <w:r w:rsidRPr="00B01E67">
              <w:rPr>
                <w:color w:val="000000"/>
              </w:rPr>
              <w:t>руководитель ГБУЗ «ДГП № 122 ДЗМ».</w:t>
            </w:r>
            <w:r w:rsidRPr="00B01E67">
              <w:rPr>
                <w:color w:val="FFFFFF"/>
              </w:rPr>
              <w:t xml:space="preserve"> На</w:t>
            </w:r>
          </w:p>
        </w:tc>
      </w:tr>
      <w:tr w:rsidR="00CF3C31" w:rsidRPr="00202268" w:rsidTr="00BF2158">
        <w:trPr>
          <w:trHeight w:val="306"/>
          <w:jc w:val="center"/>
        </w:trPr>
        <w:tc>
          <w:tcPr>
            <w:tcW w:w="566" w:type="dxa"/>
          </w:tcPr>
          <w:p w:rsidR="00CF3C31" w:rsidRDefault="00CF3C31" w:rsidP="00A04EC0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307" w:type="dxa"/>
          </w:tcPr>
          <w:p w:rsidR="00CF3C31" w:rsidRPr="005F4585" w:rsidRDefault="00CF3C31" w:rsidP="006365C2">
            <w:pPr>
              <w:jc w:val="both"/>
              <w:rPr>
                <w:b/>
                <w:sz w:val="28"/>
                <w:szCs w:val="28"/>
              </w:rPr>
            </w:pPr>
            <w:r w:rsidRPr="005F4585">
              <w:rPr>
                <w:b/>
                <w:sz w:val="28"/>
                <w:szCs w:val="28"/>
              </w:rPr>
              <w:t>Об уплате целевого взноса в Ассоциацию «Совет муниципальных образований города Москвы» на реализацию целевой программы «Реализация отдельных мероприятий по выпуску (изданию) бюллетеня «Московский муниципальный вестник» на 2020 год.</w:t>
            </w:r>
          </w:p>
          <w:p w:rsidR="00CF3C31" w:rsidRPr="00F14517" w:rsidRDefault="00CF3C31" w:rsidP="006365C2">
            <w:pPr>
              <w:jc w:val="both"/>
              <w:rPr>
                <w:b/>
                <w:sz w:val="28"/>
                <w:szCs w:val="28"/>
              </w:rPr>
            </w:pPr>
            <w:r w:rsidRPr="005F4585">
              <w:rPr>
                <w:u w:val="single"/>
              </w:rPr>
              <w:t>Информация:</w:t>
            </w:r>
            <w:r w:rsidRPr="005F4585">
              <w:t xml:space="preserve"> глава муниципального округа Северное Измайлово Сергеев А.И.</w:t>
            </w:r>
          </w:p>
        </w:tc>
      </w:tr>
      <w:tr w:rsidR="00CF3C31" w:rsidRPr="00202268" w:rsidTr="00BF2158">
        <w:trPr>
          <w:trHeight w:val="306"/>
          <w:jc w:val="center"/>
        </w:trPr>
        <w:tc>
          <w:tcPr>
            <w:tcW w:w="566" w:type="dxa"/>
          </w:tcPr>
          <w:p w:rsidR="00CF3C31" w:rsidRDefault="00CF3C31" w:rsidP="00A04EC0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307" w:type="dxa"/>
          </w:tcPr>
          <w:p w:rsidR="00CF3C31" w:rsidRPr="008079E2" w:rsidRDefault="00CF3C31" w:rsidP="001B51F7">
            <w:pPr>
              <w:jc w:val="both"/>
              <w:rPr>
                <w:b/>
                <w:bCs/>
                <w:sz w:val="28"/>
                <w:szCs w:val="28"/>
              </w:rPr>
            </w:pPr>
            <w:r w:rsidRPr="008079E2">
              <w:rPr>
                <w:b/>
                <w:bCs/>
                <w:sz w:val="28"/>
                <w:szCs w:val="28"/>
              </w:rPr>
              <w:t>О согласовании установки ограждающих устройств на придомовой территории многоквартирного дома по адресу: Москва, Щелковское шоссе, дом 66</w:t>
            </w:r>
          </w:p>
          <w:p w:rsidR="00CF3C31" w:rsidRDefault="00CF3C31" w:rsidP="001B51F7">
            <w:pPr>
              <w:tabs>
                <w:tab w:val="left" w:pos="0"/>
              </w:tabs>
              <w:ind w:right="11"/>
              <w:contextualSpacing/>
              <w:jc w:val="both"/>
              <w:rPr>
                <w:b/>
                <w:sz w:val="28"/>
                <w:szCs w:val="28"/>
              </w:rPr>
            </w:pPr>
            <w:r w:rsidRPr="005F4585">
              <w:rPr>
                <w:u w:val="single"/>
              </w:rPr>
              <w:t>Информация:</w:t>
            </w:r>
            <w:r w:rsidRPr="005F4585">
              <w:t xml:space="preserve"> глава муниципального округа Северное Измайлово Сергеев А.И.</w:t>
            </w:r>
          </w:p>
        </w:tc>
      </w:tr>
      <w:tr w:rsidR="00CF3C31" w:rsidRPr="00202268" w:rsidTr="00BF2158">
        <w:trPr>
          <w:trHeight w:val="306"/>
          <w:jc w:val="center"/>
        </w:trPr>
        <w:tc>
          <w:tcPr>
            <w:tcW w:w="566" w:type="dxa"/>
          </w:tcPr>
          <w:p w:rsidR="00CF3C31" w:rsidRDefault="00CF3C31" w:rsidP="00A04EC0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0307" w:type="dxa"/>
          </w:tcPr>
          <w:p w:rsidR="00CF3C31" w:rsidRPr="008079E2" w:rsidRDefault="00CF3C31" w:rsidP="0059292B">
            <w:pPr>
              <w:jc w:val="both"/>
              <w:rPr>
                <w:b/>
                <w:bCs/>
                <w:sz w:val="28"/>
                <w:szCs w:val="28"/>
              </w:rPr>
            </w:pPr>
            <w:r w:rsidRPr="008079E2">
              <w:rPr>
                <w:b/>
                <w:bCs/>
                <w:sz w:val="28"/>
                <w:szCs w:val="28"/>
              </w:rPr>
              <w:t xml:space="preserve">О согласовании установки ограждающих устройств на придомовой территории многоквартирного дома по адресу: Москва, </w:t>
            </w:r>
            <w:r>
              <w:rPr>
                <w:b/>
                <w:bCs/>
                <w:sz w:val="28"/>
                <w:szCs w:val="28"/>
              </w:rPr>
              <w:t>13-я Парковая ул.</w:t>
            </w:r>
            <w:r w:rsidRPr="008079E2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8079E2">
              <w:rPr>
                <w:b/>
                <w:bCs/>
                <w:sz w:val="28"/>
                <w:szCs w:val="28"/>
              </w:rPr>
              <w:t xml:space="preserve">дом </w:t>
            </w:r>
            <w:r>
              <w:rPr>
                <w:b/>
                <w:bCs/>
                <w:sz w:val="28"/>
                <w:szCs w:val="28"/>
              </w:rPr>
              <w:t>35</w:t>
            </w:r>
          </w:p>
          <w:p w:rsidR="00CF3C31" w:rsidRPr="00F14517" w:rsidRDefault="00CF3C31" w:rsidP="006365C2">
            <w:pPr>
              <w:jc w:val="both"/>
              <w:rPr>
                <w:b/>
                <w:sz w:val="28"/>
                <w:szCs w:val="28"/>
              </w:rPr>
            </w:pPr>
            <w:r w:rsidRPr="005F4585">
              <w:rPr>
                <w:u w:val="single"/>
              </w:rPr>
              <w:t>Информация:</w:t>
            </w:r>
            <w:r w:rsidRPr="005F4585">
              <w:t xml:space="preserve"> глава муниципального округа Северное Измайлово Сергеев А.И.</w:t>
            </w:r>
          </w:p>
        </w:tc>
      </w:tr>
      <w:tr w:rsidR="00CF3C31" w:rsidRPr="00202268" w:rsidTr="00BF2158">
        <w:trPr>
          <w:trHeight w:val="306"/>
          <w:jc w:val="center"/>
        </w:trPr>
        <w:tc>
          <w:tcPr>
            <w:tcW w:w="566" w:type="dxa"/>
          </w:tcPr>
          <w:p w:rsidR="00CF3C31" w:rsidRDefault="00CF3C31" w:rsidP="00A04EC0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0307" w:type="dxa"/>
          </w:tcPr>
          <w:p w:rsidR="00CF3C31" w:rsidRPr="00F14517" w:rsidRDefault="00CF3C31" w:rsidP="006365C2">
            <w:pPr>
              <w:jc w:val="both"/>
              <w:rPr>
                <w:b/>
                <w:sz w:val="28"/>
                <w:szCs w:val="28"/>
              </w:rPr>
            </w:pPr>
            <w:r w:rsidRPr="00F14517">
              <w:rPr>
                <w:b/>
                <w:sz w:val="28"/>
                <w:szCs w:val="28"/>
              </w:rPr>
              <w:t>О проекте повестки очередного заседания Совета депутатов муниципального округа Северное Измайлово.</w:t>
            </w:r>
          </w:p>
          <w:p w:rsidR="00CF3C31" w:rsidRPr="006365C2" w:rsidRDefault="00CF3C31" w:rsidP="006365C2">
            <w:pPr>
              <w:pStyle w:val="ConsPlusNormal"/>
              <w:spacing w:line="228" w:lineRule="auto"/>
              <w:jc w:val="both"/>
              <w:rPr>
                <w:b w:val="0"/>
                <w:i w:val="0"/>
                <w:iCs w:val="0"/>
                <w:sz w:val="24"/>
                <w:szCs w:val="24"/>
              </w:rPr>
            </w:pPr>
            <w:r w:rsidRPr="006365C2">
              <w:rPr>
                <w:b w:val="0"/>
                <w:i w:val="0"/>
                <w:sz w:val="24"/>
                <w:szCs w:val="24"/>
                <w:u w:val="single"/>
              </w:rPr>
              <w:t>Информация:</w:t>
            </w:r>
            <w:r w:rsidRPr="006365C2">
              <w:rPr>
                <w:b w:val="0"/>
                <w:i w:val="0"/>
                <w:sz w:val="24"/>
                <w:szCs w:val="24"/>
              </w:rPr>
              <w:t xml:space="preserve"> глава муниципального округа Северное Измайлово Сергеев А.И.</w:t>
            </w:r>
          </w:p>
        </w:tc>
      </w:tr>
      <w:tr w:rsidR="00CF3C31" w:rsidRPr="00202268" w:rsidTr="00BF2158">
        <w:trPr>
          <w:trHeight w:val="306"/>
          <w:jc w:val="center"/>
        </w:trPr>
        <w:tc>
          <w:tcPr>
            <w:tcW w:w="566" w:type="dxa"/>
          </w:tcPr>
          <w:p w:rsidR="00CF3C31" w:rsidRDefault="00CF3C31" w:rsidP="00A04EC0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0307" w:type="dxa"/>
          </w:tcPr>
          <w:p w:rsidR="00CF3C31" w:rsidRPr="00F14517" w:rsidRDefault="00CF3C31" w:rsidP="00BF2158">
            <w:pPr>
              <w:jc w:val="both"/>
              <w:rPr>
                <w:b/>
                <w:sz w:val="28"/>
                <w:szCs w:val="28"/>
              </w:rPr>
            </w:pPr>
            <w:r w:rsidRPr="00F14517">
              <w:rPr>
                <w:b/>
                <w:sz w:val="28"/>
                <w:szCs w:val="28"/>
              </w:rPr>
              <w:t>Разное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CF3C31" w:rsidRPr="00202268" w:rsidRDefault="00CF3C31" w:rsidP="00466C69">
      <w:pPr>
        <w:jc w:val="both"/>
      </w:pPr>
    </w:p>
    <w:sectPr w:rsidR="00CF3C31" w:rsidRPr="00202268" w:rsidSect="00111423">
      <w:pgSz w:w="11906" w:h="16838"/>
      <w:pgMar w:top="454" w:right="964" w:bottom="45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B73664A"/>
    <w:multiLevelType w:val="hybridMultilevel"/>
    <w:tmpl w:val="073AB344"/>
    <w:lvl w:ilvl="0" w:tplc="35DC92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117CD7"/>
    <w:multiLevelType w:val="hybridMultilevel"/>
    <w:tmpl w:val="334EB8FE"/>
    <w:lvl w:ilvl="0" w:tplc="9572E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EE2B58"/>
    <w:multiLevelType w:val="hybridMultilevel"/>
    <w:tmpl w:val="DFBEFDC4"/>
    <w:lvl w:ilvl="0" w:tplc="CE9CB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F703D4"/>
    <w:multiLevelType w:val="multilevel"/>
    <w:tmpl w:val="E7B8396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48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8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4">
    <w:nsid w:val="2AAC31EF"/>
    <w:multiLevelType w:val="hybridMultilevel"/>
    <w:tmpl w:val="FDAEA6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B4467EB"/>
    <w:multiLevelType w:val="hybridMultilevel"/>
    <w:tmpl w:val="082CECF6"/>
    <w:lvl w:ilvl="0" w:tplc="3586DC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5B7A205C"/>
    <w:multiLevelType w:val="hybridMultilevel"/>
    <w:tmpl w:val="1FB82DCC"/>
    <w:lvl w:ilvl="0" w:tplc="002E24AC">
      <w:start w:val="7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>
    <w:nsid w:val="6E3C549E"/>
    <w:multiLevelType w:val="hybridMultilevel"/>
    <w:tmpl w:val="B4D84B4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19A6AE2"/>
    <w:multiLevelType w:val="hybridMultilevel"/>
    <w:tmpl w:val="AFB66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327495"/>
    <w:multiLevelType w:val="hybridMultilevel"/>
    <w:tmpl w:val="4266BD0C"/>
    <w:lvl w:ilvl="0" w:tplc="0B46D3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sz w:val="28"/>
        <w:szCs w:val="28"/>
      </w:rPr>
    </w:lvl>
    <w:lvl w:ilvl="1" w:tplc="80E0A8E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092"/>
    <w:rsid w:val="000022AA"/>
    <w:rsid w:val="00007F86"/>
    <w:rsid w:val="00012509"/>
    <w:rsid w:val="00016C9D"/>
    <w:rsid w:val="00017581"/>
    <w:rsid w:val="00021579"/>
    <w:rsid w:val="00023771"/>
    <w:rsid w:val="00023DC8"/>
    <w:rsid w:val="00024EAC"/>
    <w:rsid w:val="00026F70"/>
    <w:rsid w:val="000444C2"/>
    <w:rsid w:val="00046FA1"/>
    <w:rsid w:val="00052EB1"/>
    <w:rsid w:val="000545D3"/>
    <w:rsid w:val="00054CF5"/>
    <w:rsid w:val="00064AE8"/>
    <w:rsid w:val="00066389"/>
    <w:rsid w:val="00072BF9"/>
    <w:rsid w:val="000775C5"/>
    <w:rsid w:val="00081C33"/>
    <w:rsid w:val="00081FDC"/>
    <w:rsid w:val="00082435"/>
    <w:rsid w:val="000835B6"/>
    <w:rsid w:val="00085375"/>
    <w:rsid w:val="00087F9F"/>
    <w:rsid w:val="00090259"/>
    <w:rsid w:val="00096C5C"/>
    <w:rsid w:val="000970B6"/>
    <w:rsid w:val="000A530F"/>
    <w:rsid w:val="000A5903"/>
    <w:rsid w:val="000A7629"/>
    <w:rsid w:val="000B236C"/>
    <w:rsid w:val="000B7BAB"/>
    <w:rsid w:val="000C61D1"/>
    <w:rsid w:val="000C671A"/>
    <w:rsid w:val="000D7A7A"/>
    <w:rsid w:val="000D7F31"/>
    <w:rsid w:val="000E3871"/>
    <w:rsid w:val="000E4BFD"/>
    <w:rsid w:val="000E6B74"/>
    <w:rsid w:val="000E7BA1"/>
    <w:rsid w:val="001044CF"/>
    <w:rsid w:val="00111423"/>
    <w:rsid w:val="00113117"/>
    <w:rsid w:val="001133A3"/>
    <w:rsid w:val="00115318"/>
    <w:rsid w:val="001355B5"/>
    <w:rsid w:val="00135F71"/>
    <w:rsid w:val="00137DCC"/>
    <w:rsid w:val="00141F00"/>
    <w:rsid w:val="0014294C"/>
    <w:rsid w:val="001452ED"/>
    <w:rsid w:val="001503C3"/>
    <w:rsid w:val="00156F7F"/>
    <w:rsid w:val="001704E7"/>
    <w:rsid w:val="001812DD"/>
    <w:rsid w:val="00193315"/>
    <w:rsid w:val="001A137E"/>
    <w:rsid w:val="001A1C24"/>
    <w:rsid w:val="001A3518"/>
    <w:rsid w:val="001A3E85"/>
    <w:rsid w:val="001A746F"/>
    <w:rsid w:val="001B102B"/>
    <w:rsid w:val="001B3685"/>
    <w:rsid w:val="001B3C92"/>
    <w:rsid w:val="001B51F7"/>
    <w:rsid w:val="001B64C4"/>
    <w:rsid w:val="001B6FED"/>
    <w:rsid w:val="001C2DB0"/>
    <w:rsid w:val="001D68D1"/>
    <w:rsid w:val="001E430A"/>
    <w:rsid w:val="001E4D7C"/>
    <w:rsid w:val="001E7F7F"/>
    <w:rsid w:val="001F6D37"/>
    <w:rsid w:val="00202268"/>
    <w:rsid w:val="002050E1"/>
    <w:rsid w:val="002070BF"/>
    <w:rsid w:val="002072C3"/>
    <w:rsid w:val="002143CA"/>
    <w:rsid w:val="00217C0B"/>
    <w:rsid w:val="00225D46"/>
    <w:rsid w:val="00230B3D"/>
    <w:rsid w:val="00234A85"/>
    <w:rsid w:val="00235654"/>
    <w:rsid w:val="00242362"/>
    <w:rsid w:val="0024299D"/>
    <w:rsid w:val="00244C13"/>
    <w:rsid w:val="00270127"/>
    <w:rsid w:val="00270560"/>
    <w:rsid w:val="002712DE"/>
    <w:rsid w:val="00272706"/>
    <w:rsid w:val="0027415C"/>
    <w:rsid w:val="00275108"/>
    <w:rsid w:val="00275C0D"/>
    <w:rsid w:val="00276AE5"/>
    <w:rsid w:val="00282124"/>
    <w:rsid w:val="00284BAA"/>
    <w:rsid w:val="00286609"/>
    <w:rsid w:val="002930D4"/>
    <w:rsid w:val="002932D8"/>
    <w:rsid w:val="002A4A79"/>
    <w:rsid w:val="002A55CE"/>
    <w:rsid w:val="002A5C62"/>
    <w:rsid w:val="002A6CB9"/>
    <w:rsid w:val="002B344C"/>
    <w:rsid w:val="002B7F9D"/>
    <w:rsid w:val="002C586F"/>
    <w:rsid w:val="002C63E9"/>
    <w:rsid w:val="002D5475"/>
    <w:rsid w:val="002D6078"/>
    <w:rsid w:val="002D7092"/>
    <w:rsid w:val="002E0523"/>
    <w:rsid w:val="002E1756"/>
    <w:rsid w:val="002E242C"/>
    <w:rsid w:val="002E5745"/>
    <w:rsid w:val="002E5D2E"/>
    <w:rsid w:val="002E5E86"/>
    <w:rsid w:val="002E6061"/>
    <w:rsid w:val="002F1B8D"/>
    <w:rsid w:val="002F3E9A"/>
    <w:rsid w:val="002F7F6F"/>
    <w:rsid w:val="00300D5E"/>
    <w:rsid w:val="00302166"/>
    <w:rsid w:val="00304A67"/>
    <w:rsid w:val="00304E7D"/>
    <w:rsid w:val="00305173"/>
    <w:rsid w:val="0030782C"/>
    <w:rsid w:val="00310E49"/>
    <w:rsid w:val="00313A63"/>
    <w:rsid w:val="0031599F"/>
    <w:rsid w:val="00315D43"/>
    <w:rsid w:val="00316368"/>
    <w:rsid w:val="00336323"/>
    <w:rsid w:val="003467CD"/>
    <w:rsid w:val="0035140A"/>
    <w:rsid w:val="00353BCF"/>
    <w:rsid w:val="00361DDA"/>
    <w:rsid w:val="003620DB"/>
    <w:rsid w:val="00374DE3"/>
    <w:rsid w:val="00375A7F"/>
    <w:rsid w:val="00377DFA"/>
    <w:rsid w:val="0038045A"/>
    <w:rsid w:val="0038083F"/>
    <w:rsid w:val="003814F0"/>
    <w:rsid w:val="00382701"/>
    <w:rsid w:val="00384699"/>
    <w:rsid w:val="003901B0"/>
    <w:rsid w:val="0039207E"/>
    <w:rsid w:val="00397481"/>
    <w:rsid w:val="00397BF0"/>
    <w:rsid w:val="003A18C9"/>
    <w:rsid w:val="003A3C5C"/>
    <w:rsid w:val="003A727E"/>
    <w:rsid w:val="003B0774"/>
    <w:rsid w:val="003B4453"/>
    <w:rsid w:val="003B6C30"/>
    <w:rsid w:val="003C135D"/>
    <w:rsid w:val="003C7C4C"/>
    <w:rsid w:val="003D13EB"/>
    <w:rsid w:val="003D4DB5"/>
    <w:rsid w:val="003F17E7"/>
    <w:rsid w:val="003F4591"/>
    <w:rsid w:val="003F481C"/>
    <w:rsid w:val="003F5CFA"/>
    <w:rsid w:val="003F5F2A"/>
    <w:rsid w:val="003F68C7"/>
    <w:rsid w:val="00402FD4"/>
    <w:rsid w:val="00417A30"/>
    <w:rsid w:val="004218CC"/>
    <w:rsid w:val="004250A3"/>
    <w:rsid w:val="004252F6"/>
    <w:rsid w:val="004319E8"/>
    <w:rsid w:val="00436740"/>
    <w:rsid w:val="0043687E"/>
    <w:rsid w:val="00437386"/>
    <w:rsid w:val="00441DA3"/>
    <w:rsid w:val="00441ED7"/>
    <w:rsid w:val="00444540"/>
    <w:rsid w:val="00447B1E"/>
    <w:rsid w:val="00447D2D"/>
    <w:rsid w:val="004542AF"/>
    <w:rsid w:val="0046243E"/>
    <w:rsid w:val="004636F0"/>
    <w:rsid w:val="00466215"/>
    <w:rsid w:val="00466C69"/>
    <w:rsid w:val="0046717C"/>
    <w:rsid w:val="00473558"/>
    <w:rsid w:val="00480162"/>
    <w:rsid w:val="00480AB8"/>
    <w:rsid w:val="00480CBD"/>
    <w:rsid w:val="004812C2"/>
    <w:rsid w:val="00485ED6"/>
    <w:rsid w:val="00490381"/>
    <w:rsid w:val="00490E5B"/>
    <w:rsid w:val="00494377"/>
    <w:rsid w:val="00494F80"/>
    <w:rsid w:val="004964A8"/>
    <w:rsid w:val="0049797F"/>
    <w:rsid w:val="004B019A"/>
    <w:rsid w:val="004B2289"/>
    <w:rsid w:val="004B3057"/>
    <w:rsid w:val="004B4D8B"/>
    <w:rsid w:val="004B7894"/>
    <w:rsid w:val="004C1A6B"/>
    <w:rsid w:val="004C274D"/>
    <w:rsid w:val="004C3DA2"/>
    <w:rsid w:val="004C58CA"/>
    <w:rsid w:val="004D079B"/>
    <w:rsid w:val="004D301B"/>
    <w:rsid w:val="004D395E"/>
    <w:rsid w:val="004D41DD"/>
    <w:rsid w:val="004E0B73"/>
    <w:rsid w:val="004E460E"/>
    <w:rsid w:val="004E564C"/>
    <w:rsid w:val="004F04B7"/>
    <w:rsid w:val="004F0805"/>
    <w:rsid w:val="004F4A91"/>
    <w:rsid w:val="004F77AA"/>
    <w:rsid w:val="005003F7"/>
    <w:rsid w:val="005119A8"/>
    <w:rsid w:val="00520BC0"/>
    <w:rsid w:val="005246A2"/>
    <w:rsid w:val="005247AB"/>
    <w:rsid w:val="00525D5A"/>
    <w:rsid w:val="00526A99"/>
    <w:rsid w:val="00546264"/>
    <w:rsid w:val="005564BB"/>
    <w:rsid w:val="00556B4C"/>
    <w:rsid w:val="00562B8E"/>
    <w:rsid w:val="005639F5"/>
    <w:rsid w:val="0056546E"/>
    <w:rsid w:val="005676B5"/>
    <w:rsid w:val="00577A6F"/>
    <w:rsid w:val="00580AFB"/>
    <w:rsid w:val="00582375"/>
    <w:rsid w:val="00590768"/>
    <w:rsid w:val="0059292B"/>
    <w:rsid w:val="00596F91"/>
    <w:rsid w:val="005A2647"/>
    <w:rsid w:val="005A42F1"/>
    <w:rsid w:val="005B0963"/>
    <w:rsid w:val="005B2B33"/>
    <w:rsid w:val="005B53AA"/>
    <w:rsid w:val="005B7788"/>
    <w:rsid w:val="005C084D"/>
    <w:rsid w:val="005C0AA1"/>
    <w:rsid w:val="005C114F"/>
    <w:rsid w:val="005D0910"/>
    <w:rsid w:val="005D34CF"/>
    <w:rsid w:val="005D4FA8"/>
    <w:rsid w:val="005D6206"/>
    <w:rsid w:val="005D6D93"/>
    <w:rsid w:val="005D7C2C"/>
    <w:rsid w:val="005E16BC"/>
    <w:rsid w:val="005E2F41"/>
    <w:rsid w:val="005E3985"/>
    <w:rsid w:val="005E6697"/>
    <w:rsid w:val="005F3101"/>
    <w:rsid w:val="005F4585"/>
    <w:rsid w:val="00601685"/>
    <w:rsid w:val="00614392"/>
    <w:rsid w:val="00625AC8"/>
    <w:rsid w:val="00625CE6"/>
    <w:rsid w:val="006314D3"/>
    <w:rsid w:val="006365C2"/>
    <w:rsid w:val="00640750"/>
    <w:rsid w:val="00640D4E"/>
    <w:rsid w:val="0064441F"/>
    <w:rsid w:val="00652128"/>
    <w:rsid w:val="00654510"/>
    <w:rsid w:val="0065772F"/>
    <w:rsid w:val="00657842"/>
    <w:rsid w:val="00660160"/>
    <w:rsid w:val="00660506"/>
    <w:rsid w:val="006631B0"/>
    <w:rsid w:val="00663B86"/>
    <w:rsid w:val="00664704"/>
    <w:rsid w:val="00664A47"/>
    <w:rsid w:val="00667E33"/>
    <w:rsid w:val="006774D1"/>
    <w:rsid w:val="00682155"/>
    <w:rsid w:val="006858C3"/>
    <w:rsid w:val="00693D5E"/>
    <w:rsid w:val="006A2D63"/>
    <w:rsid w:val="006A319D"/>
    <w:rsid w:val="006B48DB"/>
    <w:rsid w:val="006B4989"/>
    <w:rsid w:val="006B4FA3"/>
    <w:rsid w:val="006C5201"/>
    <w:rsid w:val="006D3219"/>
    <w:rsid w:val="006D4338"/>
    <w:rsid w:val="006E1A62"/>
    <w:rsid w:val="006E2185"/>
    <w:rsid w:val="006E591D"/>
    <w:rsid w:val="006E5C9F"/>
    <w:rsid w:val="006E7781"/>
    <w:rsid w:val="006E7909"/>
    <w:rsid w:val="006F7FA9"/>
    <w:rsid w:val="00700653"/>
    <w:rsid w:val="00702AA5"/>
    <w:rsid w:val="00702D8B"/>
    <w:rsid w:val="0070441F"/>
    <w:rsid w:val="0070790C"/>
    <w:rsid w:val="00715AEA"/>
    <w:rsid w:val="00722C64"/>
    <w:rsid w:val="00731221"/>
    <w:rsid w:val="007419E8"/>
    <w:rsid w:val="00745DC8"/>
    <w:rsid w:val="00747604"/>
    <w:rsid w:val="007611FB"/>
    <w:rsid w:val="0076488D"/>
    <w:rsid w:val="00767EE8"/>
    <w:rsid w:val="00770615"/>
    <w:rsid w:val="007722C4"/>
    <w:rsid w:val="00776C2A"/>
    <w:rsid w:val="00781477"/>
    <w:rsid w:val="00782051"/>
    <w:rsid w:val="007849C7"/>
    <w:rsid w:val="00785C0C"/>
    <w:rsid w:val="00786732"/>
    <w:rsid w:val="007868D0"/>
    <w:rsid w:val="00787AE4"/>
    <w:rsid w:val="0079179A"/>
    <w:rsid w:val="00792B6E"/>
    <w:rsid w:val="00793D20"/>
    <w:rsid w:val="00797424"/>
    <w:rsid w:val="007A3A77"/>
    <w:rsid w:val="007A5002"/>
    <w:rsid w:val="007B00A1"/>
    <w:rsid w:val="007B252B"/>
    <w:rsid w:val="007B3C20"/>
    <w:rsid w:val="007B6CC6"/>
    <w:rsid w:val="007C0E7F"/>
    <w:rsid w:val="007C1CD9"/>
    <w:rsid w:val="007D02D0"/>
    <w:rsid w:val="007D1022"/>
    <w:rsid w:val="007D30AD"/>
    <w:rsid w:val="007D5A08"/>
    <w:rsid w:val="007E112B"/>
    <w:rsid w:val="007E60DA"/>
    <w:rsid w:val="007F2197"/>
    <w:rsid w:val="007F475D"/>
    <w:rsid w:val="007F4A01"/>
    <w:rsid w:val="007F550D"/>
    <w:rsid w:val="007F7DB7"/>
    <w:rsid w:val="007F7F3B"/>
    <w:rsid w:val="00801C53"/>
    <w:rsid w:val="008079E2"/>
    <w:rsid w:val="008104BE"/>
    <w:rsid w:val="00813F75"/>
    <w:rsid w:val="00817302"/>
    <w:rsid w:val="0082275A"/>
    <w:rsid w:val="0082687B"/>
    <w:rsid w:val="00826BF5"/>
    <w:rsid w:val="008277CE"/>
    <w:rsid w:val="008328BA"/>
    <w:rsid w:val="008371C5"/>
    <w:rsid w:val="008444DA"/>
    <w:rsid w:val="00847795"/>
    <w:rsid w:val="0085100B"/>
    <w:rsid w:val="00860A92"/>
    <w:rsid w:val="0086430F"/>
    <w:rsid w:val="0087296B"/>
    <w:rsid w:val="00875A96"/>
    <w:rsid w:val="00881AD5"/>
    <w:rsid w:val="00882C66"/>
    <w:rsid w:val="0088507C"/>
    <w:rsid w:val="00887FAD"/>
    <w:rsid w:val="00893CCE"/>
    <w:rsid w:val="0089550C"/>
    <w:rsid w:val="008A3020"/>
    <w:rsid w:val="008B1067"/>
    <w:rsid w:val="008B67F8"/>
    <w:rsid w:val="008C4901"/>
    <w:rsid w:val="008C6869"/>
    <w:rsid w:val="008D0B2C"/>
    <w:rsid w:val="008D2F8F"/>
    <w:rsid w:val="008D630B"/>
    <w:rsid w:val="008D7641"/>
    <w:rsid w:val="008E2154"/>
    <w:rsid w:val="008E70B0"/>
    <w:rsid w:val="008E7E14"/>
    <w:rsid w:val="009016DB"/>
    <w:rsid w:val="00904F79"/>
    <w:rsid w:val="00910BAE"/>
    <w:rsid w:val="00916F2D"/>
    <w:rsid w:val="00923C7C"/>
    <w:rsid w:val="009254DC"/>
    <w:rsid w:val="0092687D"/>
    <w:rsid w:val="009268B0"/>
    <w:rsid w:val="00931267"/>
    <w:rsid w:val="00934531"/>
    <w:rsid w:val="00936802"/>
    <w:rsid w:val="00937513"/>
    <w:rsid w:val="00937B96"/>
    <w:rsid w:val="00940796"/>
    <w:rsid w:val="00943D7B"/>
    <w:rsid w:val="00945812"/>
    <w:rsid w:val="00951429"/>
    <w:rsid w:val="00952FBB"/>
    <w:rsid w:val="009554C7"/>
    <w:rsid w:val="00955B85"/>
    <w:rsid w:val="00960A14"/>
    <w:rsid w:val="00963725"/>
    <w:rsid w:val="009651D4"/>
    <w:rsid w:val="009659B1"/>
    <w:rsid w:val="00966636"/>
    <w:rsid w:val="009703C4"/>
    <w:rsid w:val="009711EA"/>
    <w:rsid w:val="009716F3"/>
    <w:rsid w:val="00982125"/>
    <w:rsid w:val="0098367F"/>
    <w:rsid w:val="009923DE"/>
    <w:rsid w:val="00992C3F"/>
    <w:rsid w:val="00996DF0"/>
    <w:rsid w:val="009A17E9"/>
    <w:rsid w:val="009A5664"/>
    <w:rsid w:val="009A6E5E"/>
    <w:rsid w:val="009B3468"/>
    <w:rsid w:val="009B532E"/>
    <w:rsid w:val="009B7177"/>
    <w:rsid w:val="009C4589"/>
    <w:rsid w:val="009C55C0"/>
    <w:rsid w:val="009C6649"/>
    <w:rsid w:val="009C694D"/>
    <w:rsid w:val="009D1950"/>
    <w:rsid w:val="009D57E2"/>
    <w:rsid w:val="009D69A9"/>
    <w:rsid w:val="009E4207"/>
    <w:rsid w:val="009E6759"/>
    <w:rsid w:val="009E6FC6"/>
    <w:rsid w:val="009F24AC"/>
    <w:rsid w:val="009F4DC0"/>
    <w:rsid w:val="00A02E5F"/>
    <w:rsid w:val="00A04EC0"/>
    <w:rsid w:val="00A0531B"/>
    <w:rsid w:val="00A07582"/>
    <w:rsid w:val="00A11023"/>
    <w:rsid w:val="00A22FF5"/>
    <w:rsid w:val="00A30E0D"/>
    <w:rsid w:val="00A35FDA"/>
    <w:rsid w:val="00A36677"/>
    <w:rsid w:val="00A4099C"/>
    <w:rsid w:val="00A45A5F"/>
    <w:rsid w:val="00A46287"/>
    <w:rsid w:val="00A47E72"/>
    <w:rsid w:val="00A52E84"/>
    <w:rsid w:val="00A63276"/>
    <w:rsid w:val="00A67449"/>
    <w:rsid w:val="00A714BA"/>
    <w:rsid w:val="00A71F32"/>
    <w:rsid w:val="00A75203"/>
    <w:rsid w:val="00A77904"/>
    <w:rsid w:val="00A80762"/>
    <w:rsid w:val="00A810DD"/>
    <w:rsid w:val="00A8117F"/>
    <w:rsid w:val="00A825AB"/>
    <w:rsid w:val="00A931C9"/>
    <w:rsid w:val="00A932B3"/>
    <w:rsid w:val="00AA0EF5"/>
    <w:rsid w:val="00AA41AE"/>
    <w:rsid w:val="00AA4650"/>
    <w:rsid w:val="00AB3024"/>
    <w:rsid w:val="00AB5641"/>
    <w:rsid w:val="00AC12AE"/>
    <w:rsid w:val="00AC4F57"/>
    <w:rsid w:val="00AC6F7F"/>
    <w:rsid w:val="00AD0A3C"/>
    <w:rsid w:val="00AD1649"/>
    <w:rsid w:val="00AD4C08"/>
    <w:rsid w:val="00AD6714"/>
    <w:rsid w:val="00AE290B"/>
    <w:rsid w:val="00AE43DA"/>
    <w:rsid w:val="00B0029E"/>
    <w:rsid w:val="00B01E67"/>
    <w:rsid w:val="00B02DEF"/>
    <w:rsid w:val="00B02FF1"/>
    <w:rsid w:val="00B05520"/>
    <w:rsid w:val="00B05802"/>
    <w:rsid w:val="00B05EDC"/>
    <w:rsid w:val="00B0775A"/>
    <w:rsid w:val="00B1528A"/>
    <w:rsid w:val="00B2004A"/>
    <w:rsid w:val="00B20E1F"/>
    <w:rsid w:val="00B26DF6"/>
    <w:rsid w:val="00B31430"/>
    <w:rsid w:val="00B349E0"/>
    <w:rsid w:val="00B35DCE"/>
    <w:rsid w:val="00B37774"/>
    <w:rsid w:val="00B4358F"/>
    <w:rsid w:val="00B43886"/>
    <w:rsid w:val="00B4676B"/>
    <w:rsid w:val="00B47A52"/>
    <w:rsid w:val="00B5120E"/>
    <w:rsid w:val="00B527C0"/>
    <w:rsid w:val="00B52A7E"/>
    <w:rsid w:val="00B550F1"/>
    <w:rsid w:val="00B60F92"/>
    <w:rsid w:val="00B61E18"/>
    <w:rsid w:val="00B72424"/>
    <w:rsid w:val="00B74DDE"/>
    <w:rsid w:val="00B75910"/>
    <w:rsid w:val="00B7649F"/>
    <w:rsid w:val="00B76DF9"/>
    <w:rsid w:val="00B76EF6"/>
    <w:rsid w:val="00B947F3"/>
    <w:rsid w:val="00BA753D"/>
    <w:rsid w:val="00BB14DA"/>
    <w:rsid w:val="00BB4B7C"/>
    <w:rsid w:val="00BB6971"/>
    <w:rsid w:val="00BC0A5A"/>
    <w:rsid w:val="00BC1687"/>
    <w:rsid w:val="00BD1255"/>
    <w:rsid w:val="00BD211E"/>
    <w:rsid w:val="00BD6115"/>
    <w:rsid w:val="00BD65F6"/>
    <w:rsid w:val="00BE22AF"/>
    <w:rsid w:val="00BE35C9"/>
    <w:rsid w:val="00BE7353"/>
    <w:rsid w:val="00BF1777"/>
    <w:rsid w:val="00BF1805"/>
    <w:rsid w:val="00BF1A92"/>
    <w:rsid w:val="00BF2158"/>
    <w:rsid w:val="00C00293"/>
    <w:rsid w:val="00C0085B"/>
    <w:rsid w:val="00C040F7"/>
    <w:rsid w:val="00C04248"/>
    <w:rsid w:val="00C07997"/>
    <w:rsid w:val="00C10F92"/>
    <w:rsid w:val="00C1115C"/>
    <w:rsid w:val="00C12D49"/>
    <w:rsid w:val="00C14204"/>
    <w:rsid w:val="00C2070C"/>
    <w:rsid w:val="00C25600"/>
    <w:rsid w:val="00C25998"/>
    <w:rsid w:val="00C33587"/>
    <w:rsid w:val="00C3617F"/>
    <w:rsid w:val="00C41708"/>
    <w:rsid w:val="00C432F6"/>
    <w:rsid w:val="00C43B92"/>
    <w:rsid w:val="00C614A9"/>
    <w:rsid w:val="00C61EF9"/>
    <w:rsid w:val="00C63545"/>
    <w:rsid w:val="00C71D2D"/>
    <w:rsid w:val="00C727DD"/>
    <w:rsid w:val="00C73478"/>
    <w:rsid w:val="00C81F01"/>
    <w:rsid w:val="00C84EC9"/>
    <w:rsid w:val="00C87016"/>
    <w:rsid w:val="00CA1468"/>
    <w:rsid w:val="00CA6620"/>
    <w:rsid w:val="00CA743A"/>
    <w:rsid w:val="00CA745F"/>
    <w:rsid w:val="00CB5FA0"/>
    <w:rsid w:val="00CC37A1"/>
    <w:rsid w:val="00CC4505"/>
    <w:rsid w:val="00CC6EAA"/>
    <w:rsid w:val="00CD084F"/>
    <w:rsid w:val="00CD3401"/>
    <w:rsid w:val="00CD59A5"/>
    <w:rsid w:val="00CE0F33"/>
    <w:rsid w:val="00CE65A7"/>
    <w:rsid w:val="00CE79D2"/>
    <w:rsid w:val="00CF15AA"/>
    <w:rsid w:val="00CF3C31"/>
    <w:rsid w:val="00D0150F"/>
    <w:rsid w:val="00D130A9"/>
    <w:rsid w:val="00D14A57"/>
    <w:rsid w:val="00D15C93"/>
    <w:rsid w:val="00D20E2B"/>
    <w:rsid w:val="00D243C5"/>
    <w:rsid w:val="00D24A95"/>
    <w:rsid w:val="00D3036A"/>
    <w:rsid w:val="00D31510"/>
    <w:rsid w:val="00D5038A"/>
    <w:rsid w:val="00D547C9"/>
    <w:rsid w:val="00D56F28"/>
    <w:rsid w:val="00D57EC7"/>
    <w:rsid w:val="00D66C53"/>
    <w:rsid w:val="00D7278F"/>
    <w:rsid w:val="00D84347"/>
    <w:rsid w:val="00D84B34"/>
    <w:rsid w:val="00D86F8D"/>
    <w:rsid w:val="00D9043F"/>
    <w:rsid w:val="00D912D4"/>
    <w:rsid w:val="00D95192"/>
    <w:rsid w:val="00DA1F41"/>
    <w:rsid w:val="00DA594A"/>
    <w:rsid w:val="00DA71F2"/>
    <w:rsid w:val="00DB58F9"/>
    <w:rsid w:val="00DB7E0B"/>
    <w:rsid w:val="00DC3381"/>
    <w:rsid w:val="00DD0AAA"/>
    <w:rsid w:val="00DD2915"/>
    <w:rsid w:val="00DD49E3"/>
    <w:rsid w:val="00DF1579"/>
    <w:rsid w:val="00DF7CC5"/>
    <w:rsid w:val="00DF7ED5"/>
    <w:rsid w:val="00E01C86"/>
    <w:rsid w:val="00E03A26"/>
    <w:rsid w:val="00E0717C"/>
    <w:rsid w:val="00E1015D"/>
    <w:rsid w:val="00E14B35"/>
    <w:rsid w:val="00E150CD"/>
    <w:rsid w:val="00E1576B"/>
    <w:rsid w:val="00E15C58"/>
    <w:rsid w:val="00E20A7F"/>
    <w:rsid w:val="00E21BCB"/>
    <w:rsid w:val="00E27B03"/>
    <w:rsid w:val="00E328CC"/>
    <w:rsid w:val="00E33104"/>
    <w:rsid w:val="00E33BCA"/>
    <w:rsid w:val="00E341F3"/>
    <w:rsid w:val="00E3460A"/>
    <w:rsid w:val="00E3567B"/>
    <w:rsid w:val="00E46E5B"/>
    <w:rsid w:val="00E50DDE"/>
    <w:rsid w:val="00E523D8"/>
    <w:rsid w:val="00E61166"/>
    <w:rsid w:val="00E6440B"/>
    <w:rsid w:val="00E664D9"/>
    <w:rsid w:val="00E81C5F"/>
    <w:rsid w:val="00E830F2"/>
    <w:rsid w:val="00E849CC"/>
    <w:rsid w:val="00E871B6"/>
    <w:rsid w:val="00E90C3D"/>
    <w:rsid w:val="00E914D6"/>
    <w:rsid w:val="00E96654"/>
    <w:rsid w:val="00EA1B9F"/>
    <w:rsid w:val="00EA337C"/>
    <w:rsid w:val="00EA37BF"/>
    <w:rsid w:val="00EA7037"/>
    <w:rsid w:val="00EB0433"/>
    <w:rsid w:val="00EB2713"/>
    <w:rsid w:val="00EC006B"/>
    <w:rsid w:val="00EC197F"/>
    <w:rsid w:val="00EC568B"/>
    <w:rsid w:val="00ED0DEF"/>
    <w:rsid w:val="00ED1C91"/>
    <w:rsid w:val="00ED30CC"/>
    <w:rsid w:val="00ED58A4"/>
    <w:rsid w:val="00EE0813"/>
    <w:rsid w:val="00EE7FF7"/>
    <w:rsid w:val="00EF13D2"/>
    <w:rsid w:val="00EF2050"/>
    <w:rsid w:val="00EF3D85"/>
    <w:rsid w:val="00EF4658"/>
    <w:rsid w:val="00F05193"/>
    <w:rsid w:val="00F13EB1"/>
    <w:rsid w:val="00F14517"/>
    <w:rsid w:val="00F16451"/>
    <w:rsid w:val="00F234FB"/>
    <w:rsid w:val="00F23D8C"/>
    <w:rsid w:val="00F316DA"/>
    <w:rsid w:val="00F404FD"/>
    <w:rsid w:val="00F41E09"/>
    <w:rsid w:val="00F4281A"/>
    <w:rsid w:val="00F448C0"/>
    <w:rsid w:val="00F44A46"/>
    <w:rsid w:val="00F50528"/>
    <w:rsid w:val="00F52342"/>
    <w:rsid w:val="00F6518E"/>
    <w:rsid w:val="00F651E6"/>
    <w:rsid w:val="00F7459B"/>
    <w:rsid w:val="00F75F88"/>
    <w:rsid w:val="00F82FDD"/>
    <w:rsid w:val="00F837E6"/>
    <w:rsid w:val="00F84928"/>
    <w:rsid w:val="00F85893"/>
    <w:rsid w:val="00F9258B"/>
    <w:rsid w:val="00F96FEE"/>
    <w:rsid w:val="00F97E64"/>
    <w:rsid w:val="00FA7634"/>
    <w:rsid w:val="00FB6C8B"/>
    <w:rsid w:val="00FC2428"/>
    <w:rsid w:val="00FC3974"/>
    <w:rsid w:val="00FC48CD"/>
    <w:rsid w:val="00FC4D58"/>
    <w:rsid w:val="00FC65D7"/>
    <w:rsid w:val="00FD5197"/>
    <w:rsid w:val="00FD6647"/>
    <w:rsid w:val="00FE01BB"/>
    <w:rsid w:val="00FE1740"/>
    <w:rsid w:val="00FE3BBF"/>
    <w:rsid w:val="00FE6ABB"/>
    <w:rsid w:val="00FF2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C3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43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B019A"/>
    <w:rPr>
      <w:rFonts w:ascii="Cambria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C0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019A"/>
    <w:rPr>
      <w:rFonts w:cs="Times New Roman"/>
      <w:sz w:val="2"/>
    </w:rPr>
  </w:style>
  <w:style w:type="table" w:styleId="TableGrid">
    <w:name w:val="Table Grid"/>
    <w:basedOn w:val="TableNormal"/>
    <w:uiPriority w:val="99"/>
    <w:rsid w:val="003B6C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next w:val="Heading2"/>
    <w:autoRedefine/>
    <w:uiPriority w:val="99"/>
    <w:rsid w:val="00AE43DA"/>
    <w:pPr>
      <w:spacing w:after="160" w:line="240" w:lineRule="exact"/>
    </w:pPr>
    <w:rPr>
      <w:szCs w:val="20"/>
      <w:lang w:val="en-US" w:eastAsia="en-US"/>
    </w:rPr>
  </w:style>
  <w:style w:type="paragraph" w:customStyle="1" w:styleId="2">
    <w:name w:val="Знак2"/>
    <w:basedOn w:val="Normal"/>
    <w:next w:val="Heading2"/>
    <w:autoRedefine/>
    <w:uiPriority w:val="99"/>
    <w:rsid w:val="00D95192"/>
    <w:pPr>
      <w:spacing w:after="160" w:line="240" w:lineRule="exact"/>
    </w:pPr>
    <w:rPr>
      <w:szCs w:val="20"/>
      <w:lang w:val="en-US" w:eastAsia="en-US"/>
    </w:rPr>
  </w:style>
  <w:style w:type="paragraph" w:customStyle="1" w:styleId="1">
    <w:name w:val="Знак1 Знак Знак Знак Знак Знак Знак Знак Знак Знак"/>
    <w:basedOn w:val="Normal"/>
    <w:next w:val="Heading2"/>
    <w:autoRedefine/>
    <w:uiPriority w:val="99"/>
    <w:rsid w:val="00A810DD"/>
    <w:pPr>
      <w:jc w:val="both"/>
    </w:pPr>
    <w:rPr>
      <w:b/>
      <w:sz w:val="28"/>
      <w:szCs w:val="28"/>
    </w:rPr>
  </w:style>
  <w:style w:type="paragraph" w:customStyle="1" w:styleId="11">
    <w:name w:val="Знак1 Знак Знак Знак Знак Знак Знак Знак Знак Знак1"/>
    <w:basedOn w:val="Normal"/>
    <w:next w:val="Heading2"/>
    <w:autoRedefine/>
    <w:uiPriority w:val="99"/>
    <w:rsid w:val="00601685"/>
    <w:pPr>
      <w:spacing w:after="160" w:line="240" w:lineRule="exact"/>
    </w:pPr>
    <w:rPr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BA753D"/>
    <w:rPr>
      <w:rFonts w:cs="Times New Roman"/>
    </w:rPr>
  </w:style>
  <w:style w:type="paragraph" w:customStyle="1" w:styleId="ConsNormal">
    <w:name w:val="ConsNormal"/>
    <w:uiPriority w:val="99"/>
    <w:rsid w:val="0039207E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39207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9207E"/>
    <w:rPr>
      <w:rFonts w:cs="Times New Roman"/>
      <w:sz w:val="24"/>
      <w:lang w:val="ru-RU" w:eastAsia="ru-RU"/>
    </w:rPr>
  </w:style>
  <w:style w:type="paragraph" w:customStyle="1" w:styleId="10">
    <w:name w:val="Знак1"/>
    <w:basedOn w:val="Normal"/>
    <w:next w:val="Heading2"/>
    <w:autoRedefine/>
    <w:uiPriority w:val="99"/>
    <w:rsid w:val="00111423"/>
    <w:pPr>
      <w:spacing w:after="160" w:line="240" w:lineRule="exact"/>
    </w:pPr>
    <w:rPr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526A9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26A99"/>
    <w:rPr>
      <w:rFonts w:cs="Times New Roman"/>
      <w:sz w:val="24"/>
    </w:rPr>
  </w:style>
  <w:style w:type="character" w:styleId="Strong">
    <w:name w:val="Strong"/>
    <w:basedOn w:val="DefaultParagraphFont"/>
    <w:uiPriority w:val="99"/>
    <w:qFormat/>
    <w:rsid w:val="003F17E7"/>
    <w:rPr>
      <w:rFonts w:cs="Times New Roman"/>
      <w:b/>
    </w:rPr>
  </w:style>
  <w:style w:type="paragraph" w:customStyle="1" w:styleId="ConsPlusNormal">
    <w:name w:val="ConsPlusNormal"/>
    <w:uiPriority w:val="99"/>
    <w:rsid w:val="00B72424"/>
    <w:pPr>
      <w:autoSpaceDE w:val="0"/>
      <w:autoSpaceDN w:val="0"/>
      <w:adjustRightInd w:val="0"/>
    </w:pPr>
    <w:rPr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4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364</TotalTime>
  <Pages>1</Pages>
  <Words>308</Words>
  <Characters>1758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ion</dc:creator>
  <cp:keywords/>
  <dc:description/>
  <cp:lastModifiedBy>nedy</cp:lastModifiedBy>
  <cp:revision>52</cp:revision>
  <cp:lastPrinted>2019-01-15T10:58:00Z</cp:lastPrinted>
  <dcterms:created xsi:type="dcterms:W3CDTF">2017-05-16T09:36:00Z</dcterms:created>
  <dcterms:modified xsi:type="dcterms:W3CDTF">2020-02-05T07:09:00Z</dcterms:modified>
</cp:coreProperties>
</file>